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2466" w14:textId="02D34944" w:rsidR="00844494" w:rsidRDefault="00844494" w:rsidP="0084449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AE7790" wp14:editId="062DC28F">
            <wp:extent cx="2324100" cy="4963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04" cy="5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52758" w14:textId="77777777" w:rsidR="00844494" w:rsidRDefault="00844494" w:rsidP="00A62183">
      <w:pPr>
        <w:rPr>
          <w:rFonts w:ascii="Arial" w:hAnsi="Arial" w:cs="Arial"/>
        </w:rPr>
      </w:pPr>
    </w:p>
    <w:p w14:paraId="75FDD792" w14:textId="40110E0F" w:rsidR="00A62183" w:rsidRPr="00B443F0" w:rsidRDefault="00A62183" w:rsidP="00A62183">
      <w:pPr>
        <w:rPr>
          <w:rFonts w:ascii="Arial" w:hAnsi="Arial" w:cs="Arial"/>
        </w:rPr>
      </w:pPr>
      <w:r w:rsidRPr="00B443F0">
        <w:rPr>
          <w:rFonts w:ascii="Arial" w:hAnsi="Arial" w:cs="Arial"/>
        </w:rPr>
        <w:t>[</w:t>
      </w:r>
      <w:r w:rsidR="00745D36" w:rsidRPr="00B443F0">
        <w:rPr>
          <w:rFonts w:ascii="Arial" w:hAnsi="Arial" w:cs="Arial"/>
        </w:rPr>
        <w:t>Dein</w:t>
      </w:r>
      <w:r w:rsidRPr="00B443F0">
        <w:rPr>
          <w:rFonts w:ascii="Arial" w:hAnsi="Arial" w:cs="Arial"/>
        </w:rPr>
        <w:t xml:space="preserve"> Name]</w:t>
      </w:r>
      <w:r w:rsidRPr="00B443F0">
        <w:rPr>
          <w:rFonts w:ascii="Arial" w:hAnsi="Arial" w:cs="Arial"/>
        </w:rPr>
        <w:tab/>
      </w:r>
    </w:p>
    <w:p w14:paraId="2643EBC2" w14:textId="72F5AB30" w:rsidR="00A62183" w:rsidRPr="00B443F0" w:rsidRDefault="00A62183" w:rsidP="00A62183">
      <w:pPr>
        <w:rPr>
          <w:rFonts w:ascii="Arial" w:hAnsi="Arial" w:cs="Arial"/>
        </w:rPr>
      </w:pPr>
      <w:r w:rsidRPr="00B443F0">
        <w:rPr>
          <w:rFonts w:ascii="Arial" w:hAnsi="Arial" w:cs="Arial"/>
        </w:rPr>
        <w:t>[</w:t>
      </w:r>
      <w:r w:rsidR="00745D36" w:rsidRPr="00B443F0">
        <w:rPr>
          <w:rFonts w:ascii="Arial" w:hAnsi="Arial" w:cs="Arial"/>
        </w:rPr>
        <w:t>Deine</w:t>
      </w:r>
      <w:r w:rsidRPr="00B443F0">
        <w:rPr>
          <w:rFonts w:ascii="Arial" w:hAnsi="Arial" w:cs="Arial"/>
        </w:rPr>
        <w:t xml:space="preserve"> Straße + Hausnummer]</w:t>
      </w:r>
    </w:p>
    <w:p w14:paraId="16B844BA" w14:textId="77777777" w:rsidR="00A62183" w:rsidRPr="00B443F0" w:rsidRDefault="00A62183" w:rsidP="00A62183">
      <w:pPr>
        <w:rPr>
          <w:rFonts w:ascii="Arial" w:hAnsi="Arial" w:cs="Arial"/>
        </w:rPr>
      </w:pPr>
      <w:r w:rsidRPr="00B443F0">
        <w:rPr>
          <w:rFonts w:ascii="Arial" w:hAnsi="Arial" w:cs="Arial"/>
        </w:rPr>
        <w:t>[PLZ und Ort]</w:t>
      </w:r>
    </w:p>
    <w:p w14:paraId="1A5D1619" w14:textId="5C6F6D5E" w:rsidR="00A62183" w:rsidRPr="00B443F0" w:rsidRDefault="00403F60" w:rsidP="00A62183">
      <w:pPr>
        <w:rPr>
          <w:rFonts w:ascii="Arial" w:hAnsi="Arial" w:cs="Arial"/>
        </w:rPr>
      </w:pPr>
      <w:r w:rsidRPr="00B443F0">
        <w:rPr>
          <w:rFonts w:ascii="Arial" w:hAnsi="Arial" w:cs="Arial"/>
        </w:rPr>
        <w:t>[Deine E-Mail-Adresse]</w:t>
      </w:r>
    </w:p>
    <w:p w14:paraId="00256A58" w14:textId="77777777" w:rsidR="00A62183" w:rsidRPr="00B443F0" w:rsidRDefault="00A62183" w:rsidP="00A62183">
      <w:pPr>
        <w:rPr>
          <w:rFonts w:ascii="Arial" w:hAnsi="Arial" w:cs="Arial"/>
        </w:rPr>
      </w:pPr>
    </w:p>
    <w:p w14:paraId="366D5A5B" w14:textId="695F2ACA" w:rsidR="00A62183" w:rsidRPr="00B443F0" w:rsidRDefault="00A62183" w:rsidP="00A62183">
      <w:pPr>
        <w:rPr>
          <w:rFonts w:ascii="Arial" w:hAnsi="Arial" w:cs="Arial"/>
          <w:b/>
          <w:bCs/>
        </w:rPr>
      </w:pPr>
      <w:r w:rsidRPr="00B443F0">
        <w:rPr>
          <w:rFonts w:ascii="Arial" w:hAnsi="Arial" w:cs="Arial"/>
          <w:b/>
          <w:bCs/>
        </w:rPr>
        <w:t>[Name</w:t>
      </w:r>
      <w:r w:rsidR="00AC3B22" w:rsidRPr="00B443F0">
        <w:rPr>
          <w:rFonts w:ascii="Arial" w:hAnsi="Arial" w:cs="Arial"/>
          <w:b/>
          <w:bCs/>
        </w:rPr>
        <w:t xml:space="preserve"> der Bank</w:t>
      </w:r>
      <w:r w:rsidRPr="00B443F0">
        <w:rPr>
          <w:rFonts w:ascii="Arial" w:hAnsi="Arial" w:cs="Arial"/>
          <w:b/>
          <w:bCs/>
        </w:rPr>
        <w:t xml:space="preserve">] </w:t>
      </w:r>
    </w:p>
    <w:p w14:paraId="1C302B3B" w14:textId="77777777" w:rsidR="00A62183" w:rsidRPr="00B443F0" w:rsidRDefault="00A62183" w:rsidP="00A62183">
      <w:pPr>
        <w:rPr>
          <w:rFonts w:ascii="Arial" w:hAnsi="Arial" w:cs="Arial"/>
        </w:rPr>
      </w:pPr>
      <w:r w:rsidRPr="00B443F0">
        <w:rPr>
          <w:rFonts w:ascii="Arial" w:hAnsi="Arial" w:cs="Arial"/>
        </w:rPr>
        <w:t>[Straße]</w:t>
      </w:r>
    </w:p>
    <w:p w14:paraId="7EF733F2" w14:textId="77777777" w:rsidR="00A62183" w:rsidRPr="00B443F0" w:rsidRDefault="00A62183" w:rsidP="00A62183">
      <w:pPr>
        <w:rPr>
          <w:rFonts w:ascii="Arial" w:hAnsi="Arial" w:cs="Arial"/>
        </w:rPr>
      </w:pPr>
      <w:r w:rsidRPr="00B443F0">
        <w:rPr>
          <w:rFonts w:ascii="Arial" w:hAnsi="Arial" w:cs="Arial"/>
        </w:rPr>
        <w:t>[PLZ und Ort]</w:t>
      </w:r>
    </w:p>
    <w:p w14:paraId="6C90CFFC" w14:textId="77777777" w:rsidR="00A62183" w:rsidRPr="00B443F0" w:rsidRDefault="00A62183" w:rsidP="00A62183">
      <w:pPr>
        <w:rPr>
          <w:rFonts w:ascii="Arial" w:hAnsi="Arial" w:cs="Arial"/>
        </w:rPr>
      </w:pPr>
    </w:p>
    <w:p w14:paraId="0A87E72B" w14:textId="77777777" w:rsidR="00A62183" w:rsidRPr="00B443F0" w:rsidRDefault="00A62183" w:rsidP="00A62183">
      <w:pPr>
        <w:rPr>
          <w:rFonts w:ascii="Arial" w:hAnsi="Arial" w:cs="Arial"/>
        </w:rPr>
      </w:pPr>
    </w:p>
    <w:p w14:paraId="1ABC1066" w14:textId="77777777" w:rsidR="00A62183" w:rsidRPr="00B443F0" w:rsidRDefault="00A62183" w:rsidP="00A62183">
      <w:pPr>
        <w:rPr>
          <w:rFonts w:ascii="Arial" w:hAnsi="Arial" w:cs="Arial"/>
        </w:rPr>
      </w:pPr>
    </w:p>
    <w:p w14:paraId="3BCDE03D" w14:textId="77777777" w:rsidR="00A62183" w:rsidRPr="00B443F0" w:rsidRDefault="00A62183" w:rsidP="00A62183">
      <w:pPr>
        <w:jc w:val="right"/>
        <w:rPr>
          <w:rFonts w:ascii="Arial" w:hAnsi="Arial" w:cs="Arial"/>
        </w:rPr>
      </w:pPr>
      <w:r w:rsidRPr="00B443F0">
        <w:rPr>
          <w:rFonts w:ascii="Arial" w:hAnsi="Arial" w:cs="Arial"/>
        </w:rPr>
        <w:t>[Datum]</w:t>
      </w:r>
    </w:p>
    <w:p w14:paraId="773B32EA" w14:textId="77777777" w:rsidR="00482149" w:rsidRPr="00B443F0" w:rsidRDefault="00482149" w:rsidP="00745D36">
      <w:pPr>
        <w:rPr>
          <w:rFonts w:ascii="Arial" w:hAnsi="Arial" w:cs="Arial"/>
        </w:rPr>
      </w:pPr>
    </w:p>
    <w:p w14:paraId="339F5F98" w14:textId="3198C06F" w:rsidR="00AC3B22" w:rsidRPr="00B443F0" w:rsidRDefault="00AC3B22" w:rsidP="00745D36">
      <w:pPr>
        <w:rPr>
          <w:rFonts w:ascii="Arial" w:hAnsi="Arial" w:cs="Arial"/>
          <w:b/>
          <w:bCs/>
        </w:rPr>
      </w:pPr>
      <w:r w:rsidRPr="00B443F0">
        <w:rPr>
          <w:rFonts w:ascii="Arial" w:hAnsi="Arial" w:cs="Arial"/>
          <w:b/>
          <w:bCs/>
        </w:rPr>
        <w:t>Rückforderung Kontogebühren</w:t>
      </w:r>
    </w:p>
    <w:p w14:paraId="51012F62" w14:textId="45750C8A" w:rsidR="00AC3B22" w:rsidRPr="00B443F0" w:rsidRDefault="00AC3B22" w:rsidP="00745D36">
      <w:pPr>
        <w:rPr>
          <w:rFonts w:ascii="Arial" w:hAnsi="Arial" w:cs="Arial"/>
          <w:b/>
          <w:sz w:val="24"/>
        </w:rPr>
      </w:pPr>
      <w:r w:rsidRPr="00B443F0">
        <w:rPr>
          <w:rFonts w:ascii="Arial" w:hAnsi="Arial" w:cs="Arial"/>
        </w:rPr>
        <w:t>IBAN: [IBAN eintragen]</w:t>
      </w:r>
    </w:p>
    <w:p w14:paraId="24E043C7" w14:textId="77777777" w:rsidR="00A62183" w:rsidRPr="00B443F0" w:rsidRDefault="00A62183" w:rsidP="00A62183">
      <w:pPr>
        <w:rPr>
          <w:rFonts w:ascii="Arial" w:hAnsi="Arial" w:cs="Arial"/>
        </w:rPr>
      </w:pPr>
    </w:p>
    <w:p w14:paraId="4A94EB4E" w14:textId="77777777" w:rsidR="00A62183" w:rsidRPr="00B443F0" w:rsidRDefault="00A62183" w:rsidP="00A62183">
      <w:pPr>
        <w:spacing w:after="240"/>
        <w:rPr>
          <w:rFonts w:ascii="Arial" w:hAnsi="Arial" w:cs="Arial"/>
        </w:rPr>
      </w:pPr>
      <w:r w:rsidRPr="00B443F0">
        <w:rPr>
          <w:rFonts w:ascii="Arial" w:hAnsi="Arial" w:cs="Arial"/>
        </w:rPr>
        <w:t xml:space="preserve">Sehr geehrte Damen und Herren, </w:t>
      </w:r>
    </w:p>
    <w:p w14:paraId="4DF3BD3E" w14:textId="4FC7DD17" w:rsidR="00F43165" w:rsidRPr="00B443F0" w:rsidRDefault="00F43165" w:rsidP="00AC3B22">
      <w:pPr>
        <w:autoSpaceDE w:val="0"/>
        <w:autoSpaceDN w:val="0"/>
        <w:adjustRightInd w:val="0"/>
        <w:rPr>
          <w:rFonts w:ascii="Arial" w:hAnsi="Arial" w:cs="Arial"/>
        </w:rPr>
      </w:pPr>
      <w:r w:rsidRPr="00B443F0">
        <w:rPr>
          <w:rFonts w:ascii="Arial" w:hAnsi="Arial" w:cs="Arial"/>
        </w:rPr>
        <w:t xml:space="preserve">bei Ihrem Kreditinstitut führe ich unter der o.g. Bankverbindung ein Girokonto. </w:t>
      </w:r>
    </w:p>
    <w:p w14:paraId="66E76920" w14:textId="4C646AA7" w:rsidR="00F43165" w:rsidRPr="00B443F0" w:rsidRDefault="00F43165" w:rsidP="00AC3B22">
      <w:pPr>
        <w:autoSpaceDE w:val="0"/>
        <w:autoSpaceDN w:val="0"/>
        <w:adjustRightInd w:val="0"/>
        <w:rPr>
          <w:rFonts w:ascii="Arial" w:hAnsi="Arial" w:cs="Arial"/>
        </w:rPr>
      </w:pPr>
      <w:r w:rsidRPr="00B443F0">
        <w:rPr>
          <w:rFonts w:ascii="Arial" w:hAnsi="Arial" w:cs="Arial"/>
        </w:rPr>
        <w:t xml:space="preserve">Ich habe festgestellt, dass seit dem 01. Januar 2018 bis heute die Kontoführungsgebühren erhöht wurden. </w:t>
      </w:r>
    </w:p>
    <w:p w14:paraId="435C74CA" w14:textId="4CF94758" w:rsidR="00F43165" w:rsidRPr="00B443F0" w:rsidRDefault="00F43165" w:rsidP="00AC3B22">
      <w:pPr>
        <w:autoSpaceDE w:val="0"/>
        <w:autoSpaceDN w:val="0"/>
        <w:adjustRightInd w:val="0"/>
        <w:rPr>
          <w:rFonts w:ascii="Arial" w:hAnsi="Arial" w:cs="Arial"/>
        </w:rPr>
      </w:pPr>
    </w:p>
    <w:p w14:paraId="1232CC45" w14:textId="457B90F9" w:rsidR="00F43165" w:rsidRPr="00B443F0" w:rsidRDefault="00F43165" w:rsidP="00AC3B22">
      <w:pPr>
        <w:autoSpaceDE w:val="0"/>
        <w:autoSpaceDN w:val="0"/>
        <w:adjustRightInd w:val="0"/>
        <w:rPr>
          <w:rFonts w:ascii="Arial" w:hAnsi="Arial" w:cs="Arial"/>
        </w:rPr>
      </w:pPr>
      <w:r w:rsidRPr="00B443F0">
        <w:rPr>
          <w:rFonts w:ascii="Arial" w:hAnsi="Arial" w:cs="Arial"/>
        </w:rPr>
        <w:t xml:space="preserve">Diesen kontinuierlichen Erhöhungen hatte ich keine ausdrückliche Einwilligung sowie nachträgliche Genehmigung erteilt. Laut der aktuellen Rechtsprechung des Bundesgerichtshofs vom 27. April (Az. XI ZR 26/20) waren diese Gebührenerhöhungen unwirksam. </w:t>
      </w:r>
    </w:p>
    <w:p w14:paraId="0DA5E197" w14:textId="05246C32" w:rsidR="00F43165" w:rsidRPr="00B443F0" w:rsidRDefault="00F43165" w:rsidP="00AC3B22">
      <w:pPr>
        <w:autoSpaceDE w:val="0"/>
        <w:autoSpaceDN w:val="0"/>
        <w:adjustRightInd w:val="0"/>
        <w:rPr>
          <w:rFonts w:ascii="Arial" w:hAnsi="Arial" w:cs="Arial"/>
        </w:rPr>
      </w:pPr>
    </w:p>
    <w:p w14:paraId="70F0CB70" w14:textId="4B09A7D6" w:rsidR="00F43165" w:rsidRPr="00B443F0" w:rsidRDefault="00F43165" w:rsidP="00F43165">
      <w:pPr>
        <w:autoSpaceDE w:val="0"/>
        <w:autoSpaceDN w:val="0"/>
        <w:adjustRightInd w:val="0"/>
        <w:rPr>
          <w:rFonts w:ascii="Arial" w:hAnsi="Arial" w:cs="Arial"/>
        </w:rPr>
      </w:pPr>
      <w:r w:rsidRPr="00B443F0">
        <w:rPr>
          <w:rFonts w:ascii="Arial" w:hAnsi="Arial" w:cs="Arial"/>
        </w:rPr>
        <w:t>Deshalb fordere ich Sie hiermit auf, mir die Differenz zwischen den ursprünglich vereinbarten Gebühren und den tatsächlich in Rechnung gestellten nach § 812 BGB zu erstatten, da ich sie ohne Rechtsgrund gezahlt habe.</w:t>
      </w:r>
    </w:p>
    <w:p w14:paraId="3A5E64E6" w14:textId="77777777" w:rsidR="00482149" w:rsidRPr="00B443F0" w:rsidRDefault="00482149" w:rsidP="00AC3B22">
      <w:pPr>
        <w:autoSpaceDE w:val="0"/>
        <w:autoSpaceDN w:val="0"/>
        <w:adjustRightInd w:val="0"/>
        <w:rPr>
          <w:rFonts w:ascii="Arial" w:hAnsi="Arial" w:cs="Arial"/>
        </w:rPr>
      </w:pPr>
    </w:p>
    <w:p w14:paraId="56790E53" w14:textId="5DDFBE62" w:rsidR="00614A0D" w:rsidRPr="00B443F0" w:rsidRDefault="0049164D" w:rsidP="00482149">
      <w:pPr>
        <w:autoSpaceDE w:val="0"/>
        <w:autoSpaceDN w:val="0"/>
        <w:adjustRightInd w:val="0"/>
        <w:rPr>
          <w:rFonts w:ascii="Arial" w:hAnsi="Arial" w:cs="Arial"/>
        </w:rPr>
      </w:pPr>
      <w:r w:rsidRPr="00B443F0">
        <w:rPr>
          <w:rFonts w:ascii="Arial" w:hAnsi="Arial" w:cs="Arial"/>
        </w:rPr>
        <w:t>Der Erstattungsbetrag beläuft sich auf insgesamt</w:t>
      </w:r>
      <w:r w:rsidR="00482149" w:rsidRPr="00B443F0">
        <w:rPr>
          <w:rFonts w:ascii="Arial" w:hAnsi="Arial" w:cs="Arial"/>
        </w:rPr>
        <w:t xml:space="preserve"> [</w:t>
      </w:r>
      <w:proofErr w:type="spellStart"/>
      <w:proofErr w:type="gramStart"/>
      <w:r w:rsidR="00482149" w:rsidRPr="00B443F0">
        <w:rPr>
          <w:rFonts w:ascii="Arial" w:hAnsi="Arial" w:cs="Arial"/>
        </w:rPr>
        <w:t>xx,xx</w:t>
      </w:r>
      <w:proofErr w:type="spellEnd"/>
      <w:proofErr w:type="gramEnd"/>
      <w:r w:rsidR="00482149" w:rsidRPr="00B443F0">
        <w:rPr>
          <w:rFonts w:ascii="Arial" w:hAnsi="Arial" w:cs="Arial"/>
        </w:rPr>
        <w:t xml:space="preserve"> Euro] </w:t>
      </w:r>
      <w:r w:rsidR="00614A0D" w:rsidRPr="00B443F0">
        <w:rPr>
          <w:rFonts w:ascii="Arial" w:hAnsi="Arial" w:cs="Arial"/>
        </w:rPr>
        <w:t>zuzüglich Nutzungsersatz nach § 818 Abs. 1 BGB in Höhe von fünf Prozentpunkten über dem Basiszinssatz pro Jahr seit Berechnung der Gebühr</w:t>
      </w:r>
      <w:r w:rsidR="00482149" w:rsidRPr="00B443F0">
        <w:rPr>
          <w:rFonts w:ascii="Arial" w:hAnsi="Arial" w:cs="Arial"/>
        </w:rPr>
        <w:t>en</w:t>
      </w:r>
      <w:r w:rsidR="00614A0D" w:rsidRPr="00B443F0">
        <w:rPr>
          <w:rFonts w:ascii="Arial" w:hAnsi="Arial" w:cs="Arial"/>
        </w:rPr>
        <w:t>. Bei Zahlungen an eine Bank besteht eine tatsächliche Vermutung dafür, dass sie Nutzungen im Wert des üblichen Verzugszinses gezogen hat, die sie als Nutzungsersatz herausgeben muss (BGH, Urteil vom 28.</w:t>
      </w:r>
      <w:r w:rsidR="00482149" w:rsidRPr="00B443F0">
        <w:rPr>
          <w:rFonts w:ascii="Arial" w:hAnsi="Arial" w:cs="Arial"/>
        </w:rPr>
        <w:t xml:space="preserve"> Oktober </w:t>
      </w:r>
      <w:r w:rsidR="00614A0D" w:rsidRPr="00B443F0">
        <w:rPr>
          <w:rFonts w:ascii="Arial" w:hAnsi="Arial" w:cs="Arial"/>
        </w:rPr>
        <w:t>2014, Az. XI ZR 348/13).</w:t>
      </w:r>
    </w:p>
    <w:p w14:paraId="7A83820F" w14:textId="77777777" w:rsidR="009415BF" w:rsidRPr="00B443F0" w:rsidRDefault="009415BF" w:rsidP="00614A0D">
      <w:pPr>
        <w:rPr>
          <w:rFonts w:ascii="Arial" w:hAnsi="Arial" w:cs="Arial"/>
        </w:rPr>
      </w:pPr>
    </w:p>
    <w:p w14:paraId="5511F6CA" w14:textId="6F1C01C5" w:rsidR="00482149" w:rsidRPr="00B443F0" w:rsidRDefault="00614A0D" w:rsidP="00F43165">
      <w:pPr>
        <w:rPr>
          <w:rFonts w:ascii="Arial" w:hAnsi="Arial" w:cs="Arial"/>
          <w:b/>
          <w:bCs/>
        </w:rPr>
      </w:pPr>
      <w:r w:rsidRPr="00B443F0">
        <w:rPr>
          <w:rFonts w:ascii="Arial" w:hAnsi="Arial" w:cs="Arial"/>
        </w:rPr>
        <w:t>Bitte überweisen Sie den Gesamtbetrag in Höhe von</w:t>
      </w:r>
      <w:r w:rsidR="00F43165" w:rsidRPr="00B443F0">
        <w:rPr>
          <w:rFonts w:ascii="Arial" w:hAnsi="Arial" w:cs="Arial"/>
        </w:rPr>
        <w:t xml:space="preserve"> (</w:t>
      </w:r>
      <w:r w:rsidR="00F43165" w:rsidRPr="00B443F0">
        <w:rPr>
          <w:rFonts w:ascii="Arial" w:hAnsi="Arial" w:cs="Arial"/>
          <w:b/>
          <w:bCs/>
        </w:rPr>
        <w:t>Betrag)</w:t>
      </w:r>
      <w:r w:rsidRPr="00B443F0">
        <w:rPr>
          <w:rFonts w:ascii="Arial" w:hAnsi="Arial" w:cs="Arial"/>
        </w:rPr>
        <w:t xml:space="preserve"> </w:t>
      </w:r>
      <w:r w:rsidR="009415BF" w:rsidRPr="00B443F0">
        <w:rPr>
          <w:rFonts w:ascii="Arial" w:hAnsi="Arial" w:cs="Arial"/>
        </w:rPr>
        <w:t>zuzüglich</w:t>
      </w:r>
      <w:r w:rsidR="00482149" w:rsidRPr="00B443F0">
        <w:rPr>
          <w:rFonts w:ascii="Arial" w:hAnsi="Arial" w:cs="Arial"/>
        </w:rPr>
        <w:t xml:space="preserve"> Zinsen</w:t>
      </w:r>
      <w:r w:rsidR="00F43165" w:rsidRPr="00B443F0">
        <w:rPr>
          <w:rFonts w:ascii="Arial" w:hAnsi="Arial" w:cs="Arial"/>
        </w:rPr>
        <w:t xml:space="preserve"> </w:t>
      </w:r>
      <w:r w:rsidRPr="00B443F0">
        <w:rPr>
          <w:rFonts w:ascii="Arial" w:hAnsi="Arial" w:cs="Arial"/>
        </w:rPr>
        <w:t xml:space="preserve">bis zum </w:t>
      </w:r>
      <w:r w:rsidR="00F43165" w:rsidRPr="00B443F0">
        <w:rPr>
          <w:rFonts w:ascii="Arial" w:hAnsi="Arial" w:cs="Arial"/>
          <w:b/>
          <w:bCs/>
        </w:rPr>
        <w:t>(14 tätige Frist)</w:t>
      </w:r>
    </w:p>
    <w:p w14:paraId="7A8FE8AA" w14:textId="77777777" w:rsidR="00482149" w:rsidRPr="00B443F0" w:rsidRDefault="00482149" w:rsidP="00614A0D">
      <w:pPr>
        <w:rPr>
          <w:rFonts w:ascii="Arial" w:hAnsi="Arial" w:cs="Arial"/>
        </w:rPr>
      </w:pPr>
    </w:p>
    <w:p w14:paraId="0A571D98" w14:textId="207CC8B2" w:rsidR="00614A0D" w:rsidRPr="00B443F0" w:rsidRDefault="00614A0D" w:rsidP="00614A0D">
      <w:pPr>
        <w:rPr>
          <w:rFonts w:ascii="Arial" w:hAnsi="Arial" w:cs="Arial"/>
        </w:rPr>
      </w:pPr>
      <w:r w:rsidRPr="00B443F0">
        <w:rPr>
          <w:rFonts w:ascii="Arial" w:hAnsi="Arial" w:cs="Arial"/>
        </w:rPr>
        <w:t>auf folgendes Konto:</w:t>
      </w:r>
    </w:p>
    <w:p w14:paraId="6E2C1E51" w14:textId="77777777" w:rsidR="00F43165" w:rsidRPr="00B443F0" w:rsidRDefault="00F43165" w:rsidP="00614A0D">
      <w:pPr>
        <w:rPr>
          <w:rFonts w:ascii="Arial" w:hAnsi="Arial" w:cs="Arial"/>
        </w:rPr>
      </w:pPr>
    </w:p>
    <w:p w14:paraId="4B170DE2" w14:textId="77777777" w:rsidR="00614A0D" w:rsidRPr="00B443F0" w:rsidRDefault="00614A0D" w:rsidP="00614A0D">
      <w:pPr>
        <w:rPr>
          <w:rFonts w:ascii="Arial" w:hAnsi="Arial" w:cs="Arial"/>
        </w:rPr>
      </w:pPr>
      <w:r w:rsidRPr="00B443F0">
        <w:rPr>
          <w:rFonts w:ascii="Arial" w:hAnsi="Arial" w:cs="Arial"/>
        </w:rPr>
        <w:fldChar w:fldCharType="begin"/>
      </w:r>
      <w:r w:rsidRPr="00B443F0">
        <w:rPr>
          <w:rFonts w:ascii="Arial" w:hAnsi="Arial" w:cs="Arial"/>
        </w:rPr>
        <w:instrText xml:space="preserve"> MACROBUTTON  AblehnenAlleÄnderungenAngezeigt [Bitte Kontonummer/IBAN einfügen] </w:instrText>
      </w:r>
      <w:r w:rsidRPr="00B443F0">
        <w:rPr>
          <w:rFonts w:ascii="Arial" w:hAnsi="Arial" w:cs="Arial"/>
        </w:rPr>
        <w:fldChar w:fldCharType="end"/>
      </w:r>
    </w:p>
    <w:p w14:paraId="19D71EC4" w14:textId="77777777" w:rsidR="00614A0D" w:rsidRPr="00B443F0" w:rsidRDefault="00614A0D" w:rsidP="00614A0D">
      <w:pPr>
        <w:rPr>
          <w:rFonts w:ascii="Arial" w:hAnsi="Arial" w:cs="Arial"/>
        </w:rPr>
      </w:pPr>
      <w:r w:rsidRPr="00B443F0">
        <w:rPr>
          <w:rFonts w:ascii="Arial" w:hAnsi="Arial" w:cs="Arial"/>
        </w:rPr>
        <w:fldChar w:fldCharType="begin"/>
      </w:r>
      <w:r w:rsidRPr="00B443F0">
        <w:rPr>
          <w:rFonts w:ascii="Arial" w:hAnsi="Arial" w:cs="Arial"/>
        </w:rPr>
        <w:instrText xml:space="preserve"> MACROBUTTON  nomacro [Bitte Bank einfügen] </w:instrText>
      </w:r>
      <w:r w:rsidRPr="00B443F0">
        <w:rPr>
          <w:rFonts w:ascii="Arial" w:hAnsi="Arial" w:cs="Arial"/>
        </w:rPr>
        <w:fldChar w:fldCharType="end"/>
      </w:r>
    </w:p>
    <w:p w14:paraId="6CC3F9A7" w14:textId="68194494" w:rsidR="00614A0D" w:rsidRPr="00B443F0" w:rsidRDefault="00614A0D" w:rsidP="00614A0D">
      <w:pPr>
        <w:rPr>
          <w:rFonts w:ascii="Arial" w:hAnsi="Arial" w:cs="Arial"/>
        </w:rPr>
      </w:pPr>
    </w:p>
    <w:p w14:paraId="2C68D827" w14:textId="77777777" w:rsidR="008F0877" w:rsidRPr="00B443F0" w:rsidRDefault="008F0877" w:rsidP="00614A0D">
      <w:pPr>
        <w:rPr>
          <w:rFonts w:ascii="Arial" w:hAnsi="Arial" w:cs="Arial"/>
        </w:rPr>
      </w:pPr>
    </w:p>
    <w:p w14:paraId="354D5B34" w14:textId="77777777" w:rsidR="00614A0D" w:rsidRPr="00B443F0" w:rsidRDefault="00614A0D" w:rsidP="00614A0D">
      <w:pPr>
        <w:rPr>
          <w:rFonts w:ascii="Arial" w:hAnsi="Arial" w:cs="Arial"/>
        </w:rPr>
      </w:pPr>
      <w:r w:rsidRPr="00B443F0">
        <w:rPr>
          <w:rFonts w:ascii="Arial" w:hAnsi="Arial" w:cs="Arial"/>
        </w:rPr>
        <w:t>Mit freundlichen Grüßen,</w:t>
      </w:r>
    </w:p>
    <w:p w14:paraId="7A968437" w14:textId="70A91883" w:rsidR="003A5B2F" w:rsidRPr="00B443F0" w:rsidRDefault="00B42D00" w:rsidP="00614A0D">
      <w:pPr>
        <w:rPr>
          <w:rFonts w:ascii="Arial" w:hAnsi="Arial" w:cs="Arial"/>
        </w:rPr>
      </w:pPr>
    </w:p>
    <w:p w14:paraId="75E2F855" w14:textId="22A3CEA6" w:rsidR="00EC1552" w:rsidRPr="00B443F0" w:rsidRDefault="00EC1552" w:rsidP="00EC1552">
      <w:pPr>
        <w:rPr>
          <w:rFonts w:ascii="Arial" w:hAnsi="Arial" w:cs="Arial"/>
        </w:rPr>
      </w:pPr>
      <w:r w:rsidRPr="00B443F0">
        <w:rPr>
          <w:rFonts w:ascii="Arial" w:hAnsi="Arial" w:cs="Arial"/>
        </w:rPr>
        <w:t>[</w:t>
      </w:r>
      <w:r w:rsidR="008F6151" w:rsidRPr="00B443F0">
        <w:rPr>
          <w:rFonts w:ascii="Arial" w:hAnsi="Arial" w:cs="Arial"/>
        </w:rPr>
        <w:t>Dein</w:t>
      </w:r>
      <w:r w:rsidRPr="00B443F0">
        <w:rPr>
          <w:rFonts w:ascii="Arial" w:hAnsi="Arial" w:cs="Arial"/>
        </w:rPr>
        <w:t xml:space="preserve"> Name]</w:t>
      </w:r>
      <w:r w:rsidRPr="00B443F0">
        <w:rPr>
          <w:rFonts w:ascii="Arial" w:hAnsi="Arial" w:cs="Arial"/>
        </w:rPr>
        <w:tab/>
      </w:r>
    </w:p>
    <w:sectPr w:rsidR="00EC1552" w:rsidRPr="00B443F0" w:rsidSect="002C46B5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6743" w14:textId="77777777" w:rsidR="00B42D00" w:rsidRDefault="00B42D00" w:rsidP="002C0B5D">
      <w:r>
        <w:separator/>
      </w:r>
    </w:p>
  </w:endnote>
  <w:endnote w:type="continuationSeparator" w:id="0">
    <w:p w14:paraId="5A54231A" w14:textId="77777777" w:rsidR="00B42D00" w:rsidRDefault="00B42D00" w:rsidP="002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CB1C" w14:textId="77777777" w:rsidR="002C0B5D" w:rsidRPr="00692936" w:rsidRDefault="002C0B5D" w:rsidP="00A62183">
    <w:pPr>
      <w:pStyle w:val="Fuzeile"/>
      <w:jc w:val="right"/>
      <w:rPr>
        <w:rFonts w:asciiTheme="majorHAnsi" w:hAnsiTheme="majorHAnsi" w:cstheme="majorHAnsi"/>
        <w:color w:val="FFFFFF" w:themeColor="background1"/>
        <w:sz w:val="18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EBE4" w14:textId="77777777" w:rsidR="00B42D00" w:rsidRDefault="00B42D00" w:rsidP="002C0B5D">
      <w:r>
        <w:separator/>
      </w:r>
    </w:p>
  </w:footnote>
  <w:footnote w:type="continuationSeparator" w:id="0">
    <w:p w14:paraId="1AC7A3B6" w14:textId="77777777" w:rsidR="00B42D00" w:rsidRDefault="00B42D00" w:rsidP="002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CA91" w14:textId="072AFE1E" w:rsidR="00B443F0" w:rsidRDefault="00B443F0" w:rsidP="00B443F0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602A4"/>
    <w:multiLevelType w:val="hybridMultilevel"/>
    <w:tmpl w:val="C298F9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883"/>
    <w:multiLevelType w:val="hybridMultilevel"/>
    <w:tmpl w:val="02549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41E"/>
    <w:rsid w:val="0001064C"/>
    <w:rsid w:val="000B03D2"/>
    <w:rsid w:val="000E3973"/>
    <w:rsid w:val="001254D7"/>
    <w:rsid w:val="00176D42"/>
    <w:rsid w:val="001D2B91"/>
    <w:rsid w:val="002C0B5D"/>
    <w:rsid w:val="002C46B5"/>
    <w:rsid w:val="00386273"/>
    <w:rsid w:val="00403F60"/>
    <w:rsid w:val="00482149"/>
    <w:rsid w:val="0049164D"/>
    <w:rsid w:val="005B3A52"/>
    <w:rsid w:val="00614A0D"/>
    <w:rsid w:val="006301FD"/>
    <w:rsid w:val="006871C8"/>
    <w:rsid w:val="00692936"/>
    <w:rsid w:val="00745D36"/>
    <w:rsid w:val="00802CB1"/>
    <w:rsid w:val="00844494"/>
    <w:rsid w:val="008F0877"/>
    <w:rsid w:val="008F6151"/>
    <w:rsid w:val="0091412D"/>
    <w:rsid w:val="009415BF"/>
    <w:rsid w:val="009D2FCD"/>
    <w:rsid w:val="00A62183"/>
    <w:rsid w:val="00AC3B22"/>
    <w:rsid w:val="00B42D00"/>
    <w:rsid w:val="00B443F0"/>
    <w:rsid w:val="00B44879"/>
    <w:rsid w:val="00D00E27"/>
    <w:rsid w:val="00D13FFC"/>
    <w:rsid w:val="00DC5981"/>
    <w:rsid w:val="00DE4D42"/>
    <w:rsid w:val="00E0407A"/>
    <w:rsid w:val="00E4089A"/>
    <w:rsid w:val="00EC1552"/>
    <w:rsid w:val="00EC4E47"/>
    <w:rsid w:val="00ED0CDE"/>
    <w:rsid w:val="00F2541E"/>
    <w:rsid w:val="00F43165"/>
    <w:rsid w:val="00F7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0423"/>
  <w15:chartTrackingRefBased/>
  <w15:docId w15:val="{CDCC7FFF-5CF0-4FC5-B2C2-404F125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0B5D"/>
  </w:style>
  <w:style w:type="paragraph" w:styleId="Fuzeile">
    <w:name w:val="footer"/>
    <w:basedOn w:val="Standard"/>
    <w:link w:val="FuzeileZchn"/>
    <w:uiPriority w:val="99"/>
    <w:unhideWhenUsed/>
    <w:rsid w:val="002C0B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0B5D"/>
  </w:style>
  <w:style w:type="character" w:styleId="Hyperlink">
    <w:name w:val="Hyperlink"/>
    <w:uiPriority w:val="99"/>
    <w:rsid w:val="00692936"/>
    <w:rPr>
      <w:color w:val="0563C1"/>
      <w:u w:val="single"/>
    </w:rPr>
  </w:style>
  <w:style w:type="paragraph" w:styleId="KeinLeerraum">
    <w:name w:val="No Spacing"/>
    <w:uiPriority w:val="1"/>
    <w:qFormat/>
    <w:rsid w:val="00692936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E4089A"/>
    <w:rPr>
      <w:color w:val="808080"/>
    </w:rPr>
  </w:style>
  <w:style w:type="paragraph" w:customStyle="1" w:styleId="Text">
    <w:name w:val="_Text"/>
    <w:basedOn w:val="Standard"/>
    <w:uiPriority w:val="99"/>
    <w:rsid w:val="00A62183"/>
    <w:pPr>
      <w:spacing w:after="180"/>
    </w:pPr>
    <w:rPr>
      <w:rFonts w:ascii="Arial" w:eastAsia="Times New Roman" w:hAnsi="Arial" w:cs="Arial"/>
      <w:sz w:val="16"/>
      <w:szCs w:val="16"/>
      <w:lang w:eastAsia="de-DE"/>
    </w:rPr>
  </w:style>
  <w:style w:type="table" w:styleId="Gitternetztabelle1hellAkzent1">
    <w:name w:val="Grid Table 1 Light Accent 1"/>
    <w:basedOn w:val="NormaleTabelle"/>
    <w:uiPriority w:val="46"/>
    <w:rsid w:val="00A62183"/>
    <w:tblPr>
      <w:tblStyleRowBandSize w:val="1"/>
      <w:tblStyleColBandSize w:val="1"/>
      <w:tblInd w:w="0" w:type="nil"/>
      <w:tblBorders>
        <w:top w:val="single" w:sz="4" w:space="0" w:color="C5DFE1" w:themeColor="accent1" w:themeTint="66"/>
        <w:left w:val="single" w:sz="4" w:space="0" w:color="C5DFE1" w:themeColor="accent1" w:themeTint="66"/>
        <w:bottom w:val="single" w:sz="4" w:space="0" w:color="C5DFE1" w:themeColor="accent1" w:themeTint="66"/>
        <w:right w:val="single" w:sz="4" w:space="0" w:color="C5DFE1" w:themeColor="accent1" w:themeTint="66"/>
        <w:insideH w:val="single" w:sz="4" w:space="0" w:color="C5DFE1" w:themeColor="accent1" w:themeTint="66"/>
        <w:insideV w:val="single" w:sz="4" w:space="0" w:color="C5DF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CF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CF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A62183"/>
    <w:tblPr>
      <w:tblStyleRowBandSize w:val="1"/>
      <w:tblStyleColBandSize w:val="1"/>
      <w:tblBorders>
        <w:top w:val="single" w:sz="4" w:space="0" w:color="AEC3CB" w:themeColor="text1" w:themeTint="66"/>
        <w:left w:val="single" w:sz="4" w:space="0" w:color="AEC3CB" w:themeColor="text1" w:themeTint="66"/>
        <w:bottom w:val="single" w:sz="4" w:space="0" w:color="AEC3CB" w:themeColor="text1" w:themeTint="66"/>
        <w:right w:val="single" w:sz="4" w:space="0" w:color="AEC3CB" w:themeColor="text1" w:themeTint="66"/>
        <w:insideH w:val="single" w:sz="4" w:space="0" w:color="AEC3CB" w:themeColor="text1" w:themeTint="66"/>
        <w:insideV w:val="single" w:sz="4" w:space="0" w:color="AEC3CB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6A5B2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6A5B2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E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E4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45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~1.SCH\AppData\Local\Temp\201903_Vorlage_Musterschreiben-1.dotx" TargetMode="External"/></Relationships>
</file>

<file path=word/theme/theme1.xml><?xml version="1.0" encoding="utf-8"?>
<a:theme xmlns:a="http://schemas.openxmlformats.org/drawingml/2006/main" name="Office">
  <a:themeElements>
    <a:clrScheme name="Finanztip">
      <a:dk1>
        <a:srgbClr val="47636F"/>
      </a:dk1>
      <a:lt1>
        <a:sysClr val="window" lastClr="FFFFFF"/>
      </a:lt1>
      <a:dk2>
        <a:srgbClr val="47636F"/>
      </a:dk2>
      <a:lt2>
        <a:srgbClr val="F5F5F5"/>
      </a:lt2>
      <a:accent1>
        <a:srgbClr val="70B0B5"/>
      </a:accent1>
      <a:accent2>
        <a:srgbClr val="E5EAEC"/>
      </a:accent2>
      <a:accent3>
        <a:srgbClr val="B1DBAE"/>
      </a:accent3>
      <a:accent4>
        <a:srgbClr val="8CABA1"/>
      </a:accent4>
      <a:accent5>
        <a:srgbClr val="F9CB99"/>
      </a:accent5>
      <a:accent6>
        <a:srgbClr val="FAA84F"/>
      </a:accent6>
      <a:hlink>
        <a:srgbClr val="47636F"/>
      </a:hlink>
      <a:folHlink>
        <a:srgbClr val="A3B1B7"/>
      </a:folHlink>
    </a:clrScheme>
    <a:fontScheme name="Finanztip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E4194-46DB-4987-BAFE-BD2C6E9C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201903_Vorlage_Musterschreiben-1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 Titel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 Titel</dc:title>
  <dc:subject/>
  <dc:creator>Britta Beate Schön</dc:creator>
  <cp:keywords/>
  <dc:description/>
  <cp:lastModifiedBy>Cem Karahan</cp:lastModifiedBy>
  <cp:revision>2</cp:revision>
  <dcterms:created xsi:type="dcterms:W3CDTF">2021-08-05T09:46:00Z</dcterms:created>
  <dcterms:modified xsi:type="dcterms:W3CDTF">2021-08-05T09:46:00Z</dcterms:modified>
</cp:coreProperties>
</file>